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A1" w:rsidRDefault="006E65A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8.ročník závodu dračích lodí</w:t>
      </w:r>
    </w:p>
    <w:p w:rsidR="006E65A1" w:rsidRDefault="006E65A1"/>
    <w:p w:rsidR="006E65A1" w:rsidRDefault="006E65A1">
      <w:pPr>
        <w:spacing w:line="240" w:lineRule="auto"/>
      </w:pPr>
      <w:r>
        <w:t>sobota 7.9.2013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 xml:space="preserve">Pořadí </w:t>
      </w:r>
      <w:r>
        <w:tab/>
      </w:r>
      <w:r>
        <w:tab/>
        <w:t xml:space="preserve">Posádka </w:t>
      </w:r>
      <w:r>
        <w:tab/>
        <w:t xml:space="preserve">Čas       </w:t>
      </w:r>
    </w:p>
    <w:p w:rsidR="006E65A1" w:rsidRDefault="006E65A1">
      <w:pPr>
        <w:spacing w:line="240" w:lineRule="auto"/>
      </w:pPr>
      <w:r>
        <w:t xml:space="preserve">1 ZÁHOŘANSKÝ DRAKOUŠ </w:t>
      </w:r>
      <w:r>
        <w:tab/>
        <w:t>0:51,11</w:t>
      </w:r>
    </w:p>
    <w:p w:rsidR="006E65A1" w:rsidRDefault="006E65A1">
      <w:pPr>
        <w:spacing w:line="240" w:lineRule="auto"/>
      </w:pPr>
      <w:r>
        <w:t xml:space="preserve">2 KVAS OLDIES </w:t>
      </w:r>
      <w:r>
        <w:tab/>
      </w:r>
      <w:r>
        <w:tab/>
      </w:r>
      <w:r>
        <w:tab/>
        <w:t>0:52,55</w:t>
      </w:r>
    </w:p>
    <w:p w:rsidR="006E65A1" w:rsidRDefault="006E65A1">
      <w:pPr>
        <w:spacing w:line="240" w:lineRule="auto"/>
      </w:pPr>
      <w:r>
        <w:t xml:space="preserve">3 KAMARÁDI BEROUNKY </w:t>
      </w:r>
      <w:r>
        <w:tab/>
        <w:t>0:52,92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 xml:space="preserve">4 NOHEJBAL ZDEJCINA </w:t>
      </w:r>
      <w:r>
        <w:tab/>
      </w:r>
      <w:r>
        <w:tab/>
        <w:t>0:56,19</w:t>
      </w:r>
    </w:p>
    <w:p w:rsidR="006E65A1" w:rsidRDefault="006E65A1">
      <w:pPr>
        <w:spacing w:line="240" w:lineRule="auto"/>
      </w:pPr>
      <w:r>
        <w:t>Finále B</w:t>
      </w:r>
    </w:p>
    <w:p w:rsidR="006E65A1" w:rsidRDefault="006E65A1">
      <w:pPr>
        <w:spacing w:line="240" w:lineRule="auto"/>
      </w:pPr>
      <w:r>
        <w:t xml:space="preserve">1.ŽHAVÉ STŘELY </w:t>
      </w:r>
      <w:r>
        <w:tab/>
      </w:r>
      <w:r>
        <w:tab/>
        <w:t>0:54,35</w:t>
      </w:r>
    </w:p>
    <w:p w:rsidR="006E65A1" w:rsidRDefault="006E65A1">
      <w:pPr>
        <w:spacing w:line="240" w:lineRule="auto"/>
      </w:pPr>
      <w:r>
        <w:t>2..JAGATÝM PLZEŇ</w:t>
      </w:r>
      <w:r>
        <w:tab/>
      </w:r>
      <w:r>
        <w:tab/>
        <w:t xml:space="preserve"> 0:55,90</w:t>
      </w:r>
    </w:p>
    <w:p w:rsidR="006E65A1" w:rsidRDefault="006E65A1">
      <w:pPr>
        <w:spacing w:line="240" w:lineRule="auto"/>
      </w:pPr>
      <w:r>
        <w:t xml:space="preserve">3. KLADENSKÉ KOMANDO </w:t>
      </w:r>
      <w:r>
        <w:tab/>
        <w:t>0:55,99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 xml:space="preserve">4. RAIĎÁCI BEROUN </w:t>
      </w:r>
      <w:r>
        <w:tab/>
      </w:r>
      <w:r>
        <w:tab/>
        <w:t>0:56,00</w:t>
      </w:r>
    </w:p>
    <w:p w:rsidR="006E65A1" w:rsidRDefault="006E65A1">
      <w:pPr>
        <w:spacing w:line="240" w:lineRule="auto"/>
      </w:pPr>
      <w:r>
        <w:t>Finále C</w:t>
      </w:r>
    </w:p>
    <w:p w:rsidR="006E65A1" w:rsidRDefault="006E65A1">
      <w:pPr>
        <w:spacing w:line="240" w:lineRule="auto"/>
      </w:pPr>
      <w:r>
        <w:t xml:space="preserve">1. MĚSTO KRÁLŮV DVŮR </w:t>
      </w:r>
      <w:r>
        <w:tab/>
        <w:t>0:55,20</w:t>
      </w:r>
    </w:p>
    <w:p w:rsidR="006E65A1" w:rsidRDefault="006E65A1">
      <w:pPr>
        <w:spacing w:line="240" w:lineRule="auto"/>
      </w:pPr>
      <w:r>
        <w:t>2.  FITNESS TYRAN</w:t>
      </w:r>
      <w:r>
        <w:tab/>
      </w:r>
      <w:r>
        <w:tab/>
        <w:t xml:space="preserve"> 0:55,59</w:t>
      </w:r>
    </w:p>
    <w:p w:rsidR="006E65A1" w:rsidRDefault="006E65A1">
      <w:pPr>
        <w:spacing w:line="240" w:lineRule="auto"/>
      </w:pPr>
      <w:r>
        <w:t>3.  RELAX RADIO</w:t>
      </w:r>
      <w:r>
        <w:tab/>
      </w:r>
      <w:r>
        <w:tab/>
        <w:t xml:space="preserve"> 0:56,64</w:t>
      </w:r>
      <w:bookmarkStart w:id="0" w:name="_GoBack"/>
      <w:bookmarkEnd w:id="0"/>
    </w:p>
    <w:p w:rsidR="006E65A1" w:rsidRDefault="006E65A1">
      <w:pPr>
        <w:spacing w:line="240" w:lineRule="auto"/>
      </w:pPr>
      <w:r>
        <w:t xml:space="preserve">4.  LÍNÁ PLOUTEV </w:t>
      </w:r>
      <w:r>
        <w:tab/>
      </w:r>
      <w:r>
        <w:tab/>
        <w:t>0:56,80</w:t>
      </w:r>
    </w:p>
    <w:p w:rsidR="006E65A1" w:rsidRDefault="006E65A1">
      <w:pPr>
        <w:spacing w:line="240" w:lineRule="auto"/>
        <w:rPr>
          <w:rFonts w:ascii="Times New Roman" w:hAnsi="Times New Roman" w:cs="Times New Roman"/>
          <w:color w:val="FF0000"/>
        </w:rPr>
      </w:pPr>
      <w:r>
        <w:t>Finále D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rPr>
          <w:highlight w:val="yellow"/>
        </w:rPr>
        <w:t xml:space="preserve">1.  LOKO BEROUN </w:t>
      </w:r>
      <w:r>
        <w:rPr>
          <w:highlight w:val="yellow"/>
        </w:rPr>
        <w:tab/>
      </w:r>
      <w:r>
        <w:rPr>
          <w:highlight w:val="yellow"/>
        </w:rPr>
        <w:tab/>
        <w:t>0:55,97</w:t>
      </w:r>
    </w:p>
    <w:p w:rsidR="006E65A1" w:rsidRDefault="006E65A1">
      <w:pPr>
        <w:spacing w:line="240" w:lineRule="auto"/>
      </w:pPr>
      <w:r>
        <w:t xml:space="preserve">2.  DYNASPOL </w:t>
      </w:r>
      <w:r>
        <w:tab/>
      </w:r>
      <w:r>
        <w:tab/>
      </w:r>
      <w:r>
        <w:tab/>
        <w:t>0:56,87</w:t>
      </w:r>
    </w:p>
    <w:p w:rsidR="006E65A1" w:rsidRDefault="006E65A1">
      <w:pPr>
        <w:spacing w:line="240" w:lineRule="auto"/>
      </w:pPr>
      <w:r>
        <w:t xml:space="preserve">3.  JOHNY SERVIS </w:t>
      </w:r>
      <w:r>
        <w:tab/>
      </w:r>
      <w:r>
        <w:tab/>
        <w:t>1:00,05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>4.  FITNESS FOOD MENU</w:t>
      </w:r>
      <w:r>
        <w:tab/>
        <w:t xml:space="preserve"> 1:08,09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  <w:sectPr w:rsidR="006E65A1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6E65A1" w:rsidRDefault="006E65A1">
      <w:pPr>
        <w:spacing w:line="240" w:lineRule="auto"/>
      </w:pPr>
    </w:p>
    <w:p w:rsidR="006E65A1" w:rsidRDefault="006E65A1">
      <w:pPr>
        <w:spacing w:line="240" w:lineRule="auto"/>
      </w:pPr>
      <w:r>
        <w:t xml:space="preserve">Náš   oddíl byl na Dračích lodích 2013  úspěšný, přestože se jich nezúčastnila  naše hlavní želízka v ohni – naši trénovaní  veslaři - závodníci, kteří v tomto termínu museli odjet na regatu  do Brandýsa nad Labem.           </w:t>
      </w:r>
    </w:p>
    <w:p w:rsidR="006E65A1" w:rsidRDefault="006E65A1">
      <w:pPr>
        <w:spacing w:line="240" w:lineRule="auto"/>
      </w:pPr>
      <w:r>
        <w:t>Barvy oddílu hájili naši nejmladší   kajakáři   pod vedením Mirka Kurťáka . Zvládli opravdu všechno, organizační činnosti jako je  přestěhování  plat pro přistávání dračích lodí, instalaci bójek a tabulí start a cíl , ale hlavně za náš oddíl postavili dračí loď, která si vůbec nevedla špatně .</w:t>
      </w:r>
    </w:p>
    <w:p w:rsidR="006E65A1" w:rsidRDefault="006E65A1">
      <w:pPr>
        <w:spacing w:line="240" w:lineRule="auto"/>
      </w:pPr>
      <w:r>
        <w:t xml:space="preserve"> Jelo na nich  17 našich žáčků : </w:t>
      </w: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 xml:space="preserve">Ondra Rašek (2005), Šimon Kurťák (2005),Vojta Novotný (1999), Dominik  Holobrada (1998), Anna Hofmeisterová (2001), Dorothea Hofmeistrová (2005),Solfronk Patrik (2005),Solfronková Veronika (2003), Vojta Přerost (2000),Vláďa Patera (2003), Fanda Patera ( 2004), Bára Bohuslavová (2003), Natálka Zachová (2005), Filip Jelínek (2004), Tomáš Klapka (2004) a Matties Holý (2003). Doplněni několika dospělými pod vedením Markéty Zelené a  Mirka Kurťáka </w:t>
      </w:r>
      <w:r>
        <w:rPr>
          <w:rFonts w:ascii="Times New Roman" w:hAnsi="Times New Roman" w:cs="Times New Roman"/>
        </w:rPr>
        <w:t>,</w:t>
      </w:r>
      <w:r>
        <w:t xml:space="preserve"> s bubenicí Zuzanou Zieglerovou postoupili do finále D a v něm zvítězili ! Porovnejte si časy dalších rozjížděk, kde  byli samí dospělí a uvidíte, že to byl opravdu dobrý výkon . V mezičase ještě předvedli svůj závod na minikajacích . V něm si odbyla svůj závodnický křest i nejmladší závodnice Saša Laubeová.</w:t>
      </w:r>
    </w:p>
    <w:p w:rsidR="006E65A1" w:rsidRDefault="006E65A1">
      <w:pPr>
        <w:spacing w:line="240" w:lineRule="auto"/>
      </w:pPr>
      <w:r>
        <w:t xml:space="preserve">Při organizaci se zapojil celý organizační  tým  Mirek Kurťák, Markéta Zelená, Zbyněk Laube,                      Anna Hradilová , Vláďa Zelený a Jana Skuhrovcová,  ještě doplněný několika   rodiči.  Většina z nich nastoupila také do dračí lodě Města Beroun a pomohla jim k tradičnímu vítězství. Jana Skuhrovcová trpělivě celý den zajišťovala zázemí v klubovně loděnice. </w:t>
      </w:r>
    </w:p>
    <w:p w:rsidR="006E65A1" w:rsidRDefault="006E65A1">
      <w:pPr>
        <w:spacing w:line="240" w:lineRule="auto"/>
      </w:pPr>
      <w:r>
        <w:t>Anna Hradilová</w:t>
      </w:r>
    </w:p>
    <w:p w:rsidR="006E65A1" w:rsidRDefault="006E65A1">
      <w:pPr>
        <w:spacing w:line="240" w:lineRule="auto"/>
      </w:pPr>
    </w:p>
    <w:p w:rsidR="006E65A1" w:rsidRDefault="006E65A1">
      <w:pPr>
        <w:spacing w:line="240" w:lineRule="auto"/>
      </w:pPr>
    </w:p>
    <w:p w:rsidR="006E65A1" w:rsidRDefault="006E65A1">
      <w:pPr>
        <w:spacing w:line="240" w:lineRule="auto"/>
      </w:pPr>
    </w:p>
    <w:p w:rsidR="006E65A1" w:rsidRDefault="006E65A1">
      <w:pPr>
        <w:spacing w:line="240" w:lineRule="auto"/>
      </w:pP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t>Podívejte se na fotky:</w:t>
      </w:r>
    </w:p>
    <w:p w:rsidR="006E65A1" w:rsidRDefault="006E65A1">
      <w:pPr>
        <w:pStyle w:val="Header"/>
        <w:tabs>
          <w:tab w:val="clear" w:pos="4536"/>
          <w:tab w:val="clear" w:pos="9072"/>
        </w:tabs>
        <w:spacing w:after="200" w:line="276" w:lineRule="auto"/>
      </w:pPr>
    </w:p>
    <w:p w:rsidR="006E65A1" w:rsidRDefault="006E65A1">
      <w:pPr>
        <w:rPr>
          <w:rFonts w:ascii="Times New Roman" w:hAnsi="Times New Roman" w:cs="Times New Roman"/>
        </w:rPr>
      </w:pPr>
    </w:p>
    <w:p w:rsidR="006E65A1" w:rsidRDefault="006E65A1">
      <w:pPr>
        <w:rPr>
          <w:rFonts w:ascii="Times New Roman" w:hAnsi="Times New Roman" w:cs="Times New Roman"/>
        </w:rPr>
      </w:pPr>
    </w:p>
    <w:p w:rsidR="006E65A1" w:rsidRDefault="006E65A1">
      <w:pPr>
        <w:rPr>
          <w:rFonts w:ascii="Times New Roman" w:hAnsi="Times New Roman" w:cs="Times New Roman"/>
        </w:rPr>
      </w:pPr>
    </w:p>
    <w:p w:rsidR="006E65A1" w:rsidRDefault="006E65A1">
      <w:pPr>
        <w:rPr>
          <w:rFonts w:ascii="Times New Roman" w:hAnsi="Times New Roman" w:cs="Times New Roman"/>
        </w:rPr>
      </w:pPr>
    </w:p>
    <w:p w:rsidR="006E65A1" w:rsidRDefault="006E65A1">
      <w:pPr>
        <w:rPr>
          <w:rFonts w:ascii="Times New Roman" w:hAnsi="Times New Roman" w:cs="Times New Roman"/>
        </w:rPr>
      </w:pPr>
    </w:p>
    <w:p w:rsidR="006E65A1" w:rsidRDefault="006E65A1">
      <w:pPr>
        <w:ind w:firstLine="708"/>
        <w:rPr>
          <w:rFonts w:ascii="Times New Roman" w:hAnsi="Times New Roman" w:cs="Times New Roman"/>
        </w:rPr>
      </w:pPr>
    </w:p>
    <w:p w:rsidR="006E65A1" w:rsidRDefault="006E65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IMG_2867.JPG" style="width:106.5pt;height:101.25pt;visibility:visible">
            <v:imagedata r:id="rId6" o:title=""/>
            <o:lock v:ext="edit" aspectratio="f"/>
          </v:shape>
        </w:pict>
      </w:r>
      <w:r>
        <w:rPr>
          <w:rFonts w:ascii="Times New Roman" w:hAnsi="Times New Roman" w:cs="Times New Roman"/>
          <w:noProof/>
          <w:lang w:eastAsia="cs-CZ"/>
        </w:rPr>
        <w:pict>
          <v:shape id="Obrázek 0" o:spid="_x0000_i1026" type="#_x0000_t75" alt="IMG_2804.JPG" style="width:105.75pt;height:100.5pt;visibility:visible">
            <v:imagedata r:id="rId7" o:title=""/>
            <o:lock v:ext="edit" aspectratio="f"/>
          </v:shape>
        </w:pict>
      </w:r>
      <w:r>
        <w:rPr>
          <w:rFonts w:ascii="Times New Roman" w:hAnsi="Times New Roman" w:cs="Times New Roman"/>
          <w:noProof/>
          <w:lang w:eastAsia="cs-CZ"/>
        </w:rPr>
        <w:pict>
          <v:shape id="Obrázek 9" o:spid="_x0000_i1027" type="#_x0000_t75" alt="IMG_2813.JPG" style="width:108.75pt;height:104.25pt;visibility:visible">
            <v:imagedata r:id="rId8" o:title=""/>
            <o:lock v:ext="edit" aspectratio="f"/>
          </v:shape>
        </w:pict>
      </w:r>
      <w:r>
        <w:rPr>
          <w:rFonts w:ascii="Times New Roman" w:hAnsi="Times New Roman" w:cs="Times New Roman"/>
          <w:noProof/>
          <w:lang w:eastAsia="cs-CZ"/>
        </w:rPr>
        <w:pict>
          <v:shape id="Obrázek 11" o:spid="_x0000_i1028" type="#_x0000_t75" alt="IMG_2892.JPG" style="width:105pt;height:99pt;visibility:visible">
            <v:imagedata r:id="rId9" o:title=""/>
            <o:lock v:ext="edit" aspectratio="f"/>
          </v:shape>
        </w:pict>
      </w:r>
      <w:r>
        <w:rPr>
          <w:rFonts w:ascii="Times New Roman" w:hAnsi="Times New Roman" w:cs="Times New Roman"/>
          <w:noProof/>
          <w:lang w:eastAsia="cs-CZ"/>
        </w:rPr>
        <w:pict>
          <v:shape id="Obrázek 4" o:spid="_x0000_i1029" type="#_x0000_t75" alt="IMG_2903.JPG" style="width:107.25pt;height:102.75pt;visibility:visible">
            <v:imagedata r:id="rId10" o:title=""/>
            <o:lock v:ext="edit" aspectratio="f"/>
          </v:shape>
        </w:pict>
      </w:r>
      <w:r>
        <w:rPr>
          <w:rFonts w:ascii="Times New Roman" w:hAnsi="Times New Roman" w:cs="Times New Roman"/>
          <w:noProof/>
          <w:lang w:eastAsia="cs-CZ"/>
        </w:rPr>
        <w:pict>
          <v:shape id="Obrázek 25" o:spid="_x0000_i1030" type="#_x0000_t75" alt="IMG_2871.JPG" style="width:105.75pt;height:100.5pt;visibility:visible">
            <v:imagedata r:id="rId11" o:title=""/>
            <o:lock v:ext="edit" aspectratio="f"/>
          </v:shape>
        </w:pict>
      </w:r>
    </w:p>
    <w:sectPr w:rsidR="006E65A1" w:rsidSect="006E65A1">
      <w:type w:val="continuous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A1" w:rsidRDefault="006E6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E65A1" w:rsidRDefault="006E6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A1" w:rsidRDefault="006E6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E65A1" w:rsidRDefault="006E6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A1"/>
    <w:rsid w:val="006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326</Words>
  <Characters>1863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Zeleny</dc:creator>
  <cp:keywords/>
  <dc:description/>
  <cp:lastModifiedBy>Petr</cp:lastModifiedBy>
  <cp:revision>4</cp:revision>
  <dcterms:created xsi:type="dcterms:W3CDTF">2013-10-04T12:13:00Z</dcterms:created>
  <dcterms:modified xsi:type="dcterms:W3CDTF">2013-10-04T12:19:00Z</dcterms:modified>
</cp:coreProperties>
</file>